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898"/>
        <w:gridCol w:w="1984"/>
        <w:gridCol w:w="1134"/>
        <w:gridCol w:w="2410"/>
        <w:gridCol w:w="5103"/>
      </w:tblGrid>
      <w:tr w:rsidR="002C1A7A" w:rsidRPr="00E84B2E" w:rsidTr="006355A5">
        <w:trPr>
          <w:cantSplit/>
        </w:trPr>
        <w:tc>
          <w:tcPr>
            <w:tcW w:w="14063" w:type="dxa"/>
            <w:gridSpan w:val="6"/>
            <w:shd w:val="clear" w:color="auto" w:fill="D9D9D9" w:themeFill="background1" w:themeFillShade="D9"/>
          </w:tcPr>
          <w:p w:rsidR="002C1A7A" w:rsidRPr="003F78C2" w:rsidRDefault="002C1A7A" w:rsidP="002D265E">
            <w:pPr>
              <w:spacing w:before="120" w:after="120"/>
              <w:rPr>
                <w:b/>
                <w:sz w:val="28"/>
              </w:rPr>
            </w:pPr>
            <w:r w:rsidRPr="003F78C2">
              <w:rPr>
                <w:b/>
                <w:sz w:val="28"/>
              </w:rPr>
              <w:t xml:space="preserve">Appendix </w:t>
            </w:r>
            <w:r w:rsidR="00836DB3" w:rsidRPr="003F78C2">
              <w:rPr>
                <w:b/>
                <w:sz w:val="28"/>
              </w:rPr>
              <w:t>1</w:t>
            </w:r>
            <w:r w:rsidR="002D265E" w:rsidRPr="003F78C2">
              <w:rPr>
                <w:b/>
                <w:sz w:val="28"/>
              </w:rPr>
              <w:t>C</w:t>
            </w:r>
            <w:r w:rsidRPr="003F78C2">
              <w:rPr>
                <w:b/>
                <w:sz w:val="28"/>
              </w:rPr>
              <w:t xml:space="preserve"> – Nominations to Trusts 202</w:t>
            </w:r>
            <w:r w:rsidR="002D265E" w:rsidRPr="003F78C2">
              <w:rPr>
                <w:b/>
                <w:sz w:val="28"/>
              </w:rPr>
              <w:t>1</w:t>
            </w:r>
            <w:r w:rsidRPr="003F78C2">
              <w:rPr>
                <w:b/>
                <w:sz w:val="28"/>
              </w:rPr>
              <w:t>-202</w:t>
            </w:r>
            <w:r w:rsidR="002D265E" w:rsidRPr="003F78C2">
              <w:rPr>
                <w:b/>
                <w:sz w:val="28"/>
              </w:rPr>
              <w:t>2</w:t>
            </w:r>
          </w:p>
          <w:p w:rsidR="001151C5" w:rsidRPr="001151C5" w:rsidRDefault="001151C5" w:rsidP="001151C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F78C2">
              <w:rPr>
                <w:b/>
                <w:sz w:val="24"/>
                <w:szCs w:val="24"/>
              </w:rPr>
              <w:t>OCC preference is to appoint serving councillors to vacancies on Trusts</w:t>
            </w:r>
          </w:p>
        </w:tc>
      </w:tr>
      <w:tr w:rsidR="00AA2343" w:rsidRPr="00E84B2E" w:rsidTr="00597619">
        <w:trPr>
          <w:cantSplit/>
        </w:trPr>
        <w:tc>
          <w:tcPr>
            <w:tcW w:w="3432" w:type="dxa"/>
            <w:gridSpan w:val="2"/>
            <w:shd w:val="clear" w:color="auto" w:fill="D9D9D9" w:themeFill="background1" w:themeFillShade="D9"/>
          </w:tcPr>
          <w:p w:rsidR="00AA2343" w:rsidRPr="00576720" w:rsidRDefault="00AA2343" w:rsidP="00EB6045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A2343" w:rsidRPr="00E84B2E" w:rsidRDefault="00AA2343" w:rsidP="000330D8">
            <w:pPr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 xml:space="preserve">Current Appointment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343" w:rsidRPr="00E84B2E" w:rsidRDefault="00AA2343" w:rsidP="000330D8">
            <w:pPr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>Expiry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343" w:rsidRPr="00E84B2E" w:rsidRDefault="00AA2343" w:rsidP="000330D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Status and l</w:t>
            </w:r>
            <w:r w:rsidRPr="00E84B2E">
              <w:rPr>
                <w:rFonts w:cs="Arial"/>
                <w:b/>
                <w:sz w:val="22"/>
                <w:szCs w:val="22"/>
              </w:rPr>
              <w:t>ength of appointment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343" w:rsidRDefault="00AA2343" w:rsidP="000330D8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Nominations 2021-22</w:t>
            </w:r>
          </w:p>
        </w:tc>
      </w:tr>
      <w:tr w:rsidR="002E5BB1" w:rsidRPr="00E84B2E" w:rsidTr="00F66112">
        <w:trPr>
          <w:cantSplit/>
        </w:trPr>
        <w:tc>
          <w:tcPr>
            <w:tcW w:w="534" w:type="dxa"/>
            <w:vMerge w:val="restart"/>
          </w:tcPr>
          <w:p w:rsidR="002E5BB1" w:rsidRPr="002C1A7A" w:rsidRDefault="002E5BB1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2E5BB1" w:rsidRPr="00886291" w:rsidRDefault="002E5BB1" w:rsidP="002C1A7A">
            <w:pPr>
              <w:rPr>
                <w:rFonts w:cs="Arial"/>
                <w:sz w:val="24"/>
                <w:szCs w:val="24"/>
              </w:rPr>
            </w:pPr>
            <w:r w:rsidRPr="00886291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Katherine Rawson Trust</w:t>
            </w:r>
          </w:p>
          <w:p w:rsidR="002E5BB1" w:rsidRPr="00886291" w:rsidRDefault="002E5BB1" w:rsidP="002C1A7A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D9D9D9" w:themeFill="background1" w:themeFillShade="D9"/>
          </w:tcPr>
          <w:p w:rsidR="002E5BB1" w:rsidRPr="004019D0" w:rsidRDefault="002E5BB1" w:rsidP="002C1A7A">
            <w:pPr>
              <w:rPr>
                <w:rFonts w:cs="Arial"/>
                <w:strike/>
                <w:sz w:val="24"/>
                <w:szCs w:val="24"/>
              </w:rPr>
            </w:pPr>
            <w:r w:rsidRPr="004019D0">
              <w:rPr>
                <w:rFonts w:cs="Arial"/>
                <w:strike/>
                <w:sz w:val="24"/>
                <w:szCs w:val="24"/>
              </w:rPr>
              <w:t>Cllr Gotch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5BB1" w:rsidRPr="002C1A7A" w:rsidRDefault="002E5BB1" w:rsidP="00867C4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5BB1" w:rsidRPr="002C1A7A" w:rsidRDefault="002E5BB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x 3 </w:t>
            </w:r>
          </w:p>
          <w:p w:rsidR="002E5BB1" w:rsidRPr="002C1A7A" w:rsidRDefault="002E5BB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(with voting rights)</w:t>
            </w:r>
          </w:p>
          <w:p w:rsidR="002E5BB1" w:rsidRPr="002C1A7A" w:rsidRDefault="002E5BB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5BB1" w:rsidRPr="00E31520" w:rsidRDefault="00646494" w:rsidP="00B5171C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B5171C">
              <w:rPr>
                <w:rFonts w:cs="Arial"/>
                <w:sz w:val="24"/>
                <w:szCs w:val="24"/>
              </w:rPr>
              <w:t xml:space="preserve">Mike Gotch </w:t>
            </w:r>
            <w:r w:rsidR="003F78C2" w:rsidRPr="00B5171C">
              <w:rPr>
                <w:rFonts w:cs="Arial"/>
                <w:sz w:val="24"/>
                <w:szCs w:val="24"/>
              </w:rPr>
              <w:t>wishes to</w:t>
            </w:r>
            <w:r w:rsidRPr="00B5171C">
              <w:rPr>
                <w:rFonts w:cs="Arial"/>
                <w:sz w:val="24"/>
                <w:szCs w:val="24"/>
              </w:rPr>
              <w:t xml:space="preserve"> continue to the end of his term.</w:t>
            </w:r>
          </w:p>
        </w:tc>
      </w:tr>
      <w:tr w:rsidR="00CA4570" w:rsidRPr="00E84B2E" w:rsidTr="003F78C2">
        <w:trPr>
          <w:cantSplit/>
        </w:trPr>
        <w:tc>
          <w:tcPr>
            <w:tcW w:w="534" w:type="dxa"/>
            <w:vMerge/>
          </w:tcPr>
          <w:p w:rsidR="00CA4570" w:rsidRPr="002C1A7A" w:rsidRDefault="00CA4570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CA4570" w:rsidRPr="00886291" w:rsidRDefault="00CA4570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570" w:rsidRPr="002C1A7A" w:rsidRDefault="00CA4570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Wade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570" w:rsidRPr="002C1A7A" w:rsidRDefault="00CA4570" w:rsidP="00867C4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shd w:val="clear" w:color="auto" w:fill="auto"/>
          </w:tcPr>
          <w:p w:rsidR="00CA4570" w:rsidRPr="002C1A7A" w:rsidRDefault="00CA4570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570" w:rsidRPr="00E31520" w:rsidRDefault="00CA4570" w:rsidP="003F78C2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A2343" w:rsidRPr="00E84B2E" w:rsidTr="00705A1D">
        <w:trPr>
          <w:cantSplit/>
        </w:trPr>
        <w:tc>
          <w:tcPr>
            <w:tcW w:w="534" w:type="dxa"/>
            <w:vMerge/>
          </w:tcPr>
          <w:p w:rsidR="00AA2343" w:rsidRPr="002C1A7A" w:rsidRDefault="00AA2343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AA2343" w:rsidRPr="00886291" w:rsidRDefault="00AA2343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Goddard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2410" w:type="dxa"/>
            <w:vMerge/>
            <w:shd w:val="clear" w:color="auto" w:fill="auto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343" w:rsidRPr="002352BE" w:rsidRDefault="00AA2343" w:rsidP="002C1A7A">
            <w:pPr>
              <w:ind w:left="176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A2343" w:rsidRPr="002352BE" w:rsidRDefault="00AA2343" w:rsidP="002C1A7A">
            <w:pPr>
              <w:ind w:left="176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43401" w:rsidRPr="00E84B2E" w:rsidTr="00FF6FDD">
        <w:trPr>
          <w:cantSplit/>
          <w:trHeight w:val="295"/>
        </w:trPr>
        <w:tc>
          <w:tcPr>
            <w:tcW w:w="534" w:type="dxa"/>
            <w:vMerge w:val="restart"/>
          </w:tcPr>
          <w:p w:rsidR="00D43401" w:rsidRPr="002C1A7A" w:rsidRDefault="00D43401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D43401" w:rsidRPr="00886291" w:rsidRDefault="00D43401" w:rsidP="002C1A7A">
            <w:pPr>
              <w:rPr>
                <w:rFonts w:cs="Arial"/>
                <w:sz w:val="24"/>
                <w:szCs w:val="24"/>
              </w:rPr>
            </w:pPr>
            <w:r w:rsidRPr="00886291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Old Marston Charities Trust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43401" w:rsidRPr="002C1A7A" w:rsidRDefault="00D4340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Haines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3401" w:rsidRPr="002C1A7A" w:rsidRDefault="00D43401" w:rsidP="00867C4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3401" w:rsidRPr="002C1A7A" w:rsidRDefault="00D4340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x 2 </w:t>
            </w:r>
          </w:p>
          <w:p w:rsidR="00D43401" w:rsidRPr="002C1A7A" w:rsidRDefault="00D4340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(no voting rights)</w:t>
            </w:r>
          </w:p>
          <w:p w:rsidR="00D43401" w:rsidRDefault="00D4340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  <w:p w:rsidR="00F9107B" w:rsidRPr="002C1A7A" w:rsidRDefault="00F9107B" w:rsidP="002C1A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meetings per year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43401" w:rsidRPr="00F9107B" w:rsidRDefault="00D43401" w:rsidP="002C1A7A">
            <w:pPr>
              <w:ind w:left="176"/>
              <w:jc w:val="both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D43401" w:rsidRPr="00E84B2E" w:rsidTr="00F8607A">
        <w:trPr>
          <w:cantSplit/>
          <w:trHeight w:val="429"/>
        </w:trPr>
        <w:tc>
          <w:tcPr>
            <w:tcW w:w="534" w:type="dxa"/>
            <w:vMerge/>
          </w:tcPr>
          <w:p w:rsidR="00D43401" w:rsidRPr="002C1A7A" w:rsidRDefault="00D43401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D43401" w:rsidRPr="00886291" w:rsidRDefault="00D43401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401" w:rsidRPr="002C1A7A" w:rsidRDefault="00D4340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Clarkson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401" w:rsidRPr="002C1A7A" w:rsidRDefault="00D43401" w:rsidP="00867C4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</w:tcPr>
          <w:p w:rsidR="00D43401" w:rsidRPr="002C1A7A" w:rsidRDefault="00D43401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401" w:rsidRPr="00F9107B" w:rsidRDefault="00D43401" w:rsidP="002C1A7A">
            <w:pPr>
              <w:ind w:left="176"/>
              <w:jc w:val="both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AA2343" w:rsidRPr="00E84B2E" w:rsidTr="00B902F6">
        <w:trPr>
          <w:cantSplit/>
          <w:trHeight w:val="450"/>
        </w:trPr>
        <w:tc>
          <w:tcPr>
            <w:tcW w:w="534" w:type="dxa"/>
            <w:vMerge w:val="restart"/>
          </w:tcPr>
          <w:p w:rsidR="00AA2343" w:rsidRPr="002C1A7A" w:rsidRDefault="00AA2343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AA2343" w:rsidRPr="00886291" w:rsidRDefault="00AA2343" w:rsidP="002C1A7A">
            <w:pPr>
              <w:rPr>
                <w:rFonts w:cs="Arial"/>
                <w:sz w:val="24"/>
                <w:szCs w:val="24"/>
              </w:rPr>
            </w:pPr>
            <w:r w:rsidRPr="00886291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Oxford Leon Trust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Rowley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2</w:t>
            </w:r>
          </w:p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343" w:rsidRPr="00F9107B" w:rsidRDefault="00AA2343" w:rsidP="002C1A7A">
            <w:pPr>
              <w:ind w:left="176"/>
              <w:jc w:val="both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AA2343" w:rsidRPr="00E84B2E" w:rsidTr="001929FF">
        <w:trPr>
          <w:cantSplit/>
          <w:trHeight w:val="439"/>
        </w:trPr>
        <w:tc>
          <w:tcPr>
            <w:tcW w:w="534" w:type="dxa"/>
            <w:vMerge/>
          </w:tcPr>
          <w:p w:rsidR="00AA2343" w:rsidRPr="002C1A7A" w:rsidRDefault="00AA2343" w:rsidP="002C1A7A">
            <w:pPr>
              <w:ind w:left="142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AA2343" w:rsidRPr="00886291" w:rsidRDefault="00AA2343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A2343" w:rsidRPr="00376D75" w:rsidRDefault="00AA2343" w:rsidP="002C1A7A">
            <w:pPr>
              <w:rPr>
                <w:rFonts w:cs="Arial"/>
                <w:strike/>
                <w:sz w:val="24"/>
                <w:szCs w:val="24"/>
              </w:rPr>
            </w:pPr>
            <w:r w:rsidRPr="00376D75">
              <w:rPr>
                <w:rFonts w:cs="Arial"/>
                <w:strike/>
                <w:sz w:val="24"/>
                <w:szCs w:val="24"/>
              </w:rPr>
              <w:t>Cllr Tanner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2410" w:type="dxa"/>
            <w:vMerge/>
            <w:shd w:val="clear" w:color="auto" w:fill="auto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AA2343" w:rsidRPr="00F9107B" w:rsidRDefault="00B5171C" w:rsidP="00B5171C">
            <w:pPr>
              <w:ind w:left="176"/>
              <w:jc w:val="both"/>
              <w:rPr>
                <w:rFonts w:cs="Arial"/>
                <w:color w:val="0070C0"/>
                <w:sz w:val="24"/>
                <w:szCs w:val="24"/>
              </w:rPr>
            </w:pPr>
            <w:r w:rsidRPr="00B5171C">
              <w:rPr>
                <w:rFonts w:cs="Arial"/>
                <w:sz w:val="24"/>
                <w:szCs w:val="24"/>
              </w:rPr>
              <w:t xml:space="preserve">John </w:t>
            </w:r>
            <w:r w:rsidR="00F9107B" w:rsidRPr="00B5171C">
              <w:rPr>
                <w:rFonts w:cs="Arial"/>
                <w:sz w:val="24"/>
                <w:szCs w:val="24"/>
              </w:rPr>
              <w:t>Tanner wishes to continue</w:t>
            </w:r>
            <w:r w:rsidR="00557E89" w:rsidRPr="00B5171C">
              <w:rPr>
                <w:rFonts w:cs="Arial"/>
                <w:sz w:val="24"/>
                <w:szCs w:val="24"/>
              </w:rPr>
              <w:t xml:space="preserve"> </w:t>
            </w:r>
            <w:r w:rsidRPr="00B5171C">
              <w:rPr>
                <w:rFonts w:cs="Arial"/>
                <w:sz w:val="24"/>
                <w:szCs w:val="24"/>
              </w:rPr>
              <w:t>to the end of his term</w:t>
            </w:r>
          </w:p>
        </w:tc>
      </w:tr>
      <w:tr w:rsidR="00D43401" w:rsidRPr="00E84B2E" w:rsidTr="008A7386">
        <w:trPr>
          <w:cantSplit/>
        </w:trPr>
        <w:tc>
          <w:tcPr>
            <w:tcW w:w="534" w:type="dxa"/>
          </w:tcPr>
          <w:p w:rsidR="00D43401" w:rsidRPr="002C1A7A" w:rsidRDefault="00D43401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43401" w:rsidRPr="00886291" w:rsidRDefault="00D43401" w:rsidP="002C1A7A">
            <w:pPr>
              <w:rPr>
                <w:rFonts w:cs="Arial"/>
                <w:sz w:val="24"/>
                <w:szCs w:val="24"/>
              </w:rPr>
            </w:pPr>
            <w:r w:rsidRPr="00886291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Oxford Playhouse Trust</w:t>
            </w:r>
          </w:p>
        </w:tc>
        <w:tc>
          <w:tcPr>
            <w:tcW w:w="1984" w:type="dxa"/>
          </w:tcPr>
          <w:p w:rsidR="00D43401" w:rsidRPr="002C1A7A" w:rsidRDefault="00D4340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Clarkson</w:t>
            </w:r>
          </w:p>
        </w:tc>
        <w:tc>
          <w:tcPr>
            <w:tcW w:w="1134" w:type="dxa"/>
          </w:tcPr>
          <w:p w:rsidR="00D43401" w:rsidRPr="002C1A7A" w:rsidRDefault="00D43401" w:rsidP="00867C4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1</w:t>
            </w:r>
            <w:r w:rsidRPr="002C1A7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43401" w:rsidRDefault="00D4340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Observer </w:t>
            </w:r>
          </w:p>
          <w:p w:rsidR="00D43401" w:rsidRPr="002C1A7A" w:rsidRDefault="00D4340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Annual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43401" w:rsidRPr="00B5171C" w:rsidRDefault="009C500F" w:rsidP="002D49DD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B5171C">
              <w:rPr>
                <w:rFonts w:cs="Arial"/>
                <w:sz w:val="24"/>
                <w:szCs w:val="24"/>
              </w:rPr>
              <w:t>Cllr Clarkson</w:t>
            </w:r>
            <w:r w:rsidR="00557E89" w:rsidRPr="00B5171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A2343" w:rsidRPr="00E84B2E" w:rsidTr="0005245D">
        <w:trPr>
          <w:cantSplit/>
        </w:trPr>
        <w:tc>
          <w:tcPr>
            <w:tcW w:w="534" w:type="dxa"/>
          </w:tcPr>
          <w:p w:rsidR="00AA2343" w:rsidRPr="002C1A7A" w:rsidRDefault="00AA2343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A2343" w:rsidRPr="00886291" w:rsidRDefault="00AA2343" w:rsidP="002C1A7A">
            <w:pPr>
              <w:rPr>
                <w:rFonts w:cs="Arial"/>
                <w:sz w:val="24"/>
                <w:szCs w:val="24"/>
              </w:rPr>
            </w:pPr>
            <w:r w:rsidRPr="00886291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Oxford Poverty Action Trust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343" w:rsidRPr="00376D75" w:rsidRDefault="00AA2343" w:rsidP="00867C48">
            <w:pPr>
              <w:rPr>
                <w:rFonts w:cs="Arial"/>
                <w:strike/>
                <w:sz w:val="24"/>
                <w:szCs w:val="24"/>
              </w:rPr>
            </w:pPr>
            <w:r w:rsidRPr="00376D75">
              <w:rPr>
                <w:rFonts w:cs="Arial"/>
                <w:strike/>
                <w:sz w:val="24"/>
                <w:szCs w:val="24"/>
              </w:rPr>
              <w:t>Cllr Tanner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343" w:rsidRPr="002C1A7A" w:rsidRDefault="00AA2343" w:rsidP="00867C4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x 1 </w:t>
            </w:r>
          </w:p>
          <w:p w:rsidR="00412C57" w:rsidRPr="002C1A7A" w:rsidRDefault="00412C57" w:rsidP="00412C57">
            <w:pPr>
              <w:rPr>
                <w:rFonts w:cs="Arial"/>
                <w:sz w:val="24"/>
                <w:szCs w:val="24"/>
              </w:rPr>
            </w:pPr>
            <w:r w:rsidRPr="00412C5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A2343" w:rsidRPr="00B5171C" w:rsidRDefault="009C500F" w:rsidP="002D49DD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B5171C">
              <w:rPr>
                <w:rFonts w:cs="Arial"/>
                <w:sz w:val="24"/>
                <w:szCs w:val="24"/>
              </w:rPr>
              <w:t>Cllr Aziz</w:t>
            </w:r>
            <w:r w:rsidR="00557E89" w:rsidRPr="00B5171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A2343" w:rsidRPr="00E84B2E" w:rsidTr="0009075F">
        <w:trPr>
          <w:cantSplit/>
          <w:trHeight w:val="475"/>
        </w:trPr>
        <w:tc>
          <w:tcPr>
            <w:tcW w:w="534" w:type="dxa"/>
            <w:vMerge w:val="restart"/>
          </w:tcPr>
          <w:p w:rsidR="00AA2343" w:rsidRPr="002C1A7A" w:rsidRDefault="00AA2343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AA2343" w:rsidRPr="00886291" w:rsidRDefault="00AA2343" w:rsidP="002C1A7A">
            <w:pPr>
              <w:rPr>
                <w:rFonts w:cs="Arial"/>
                <w:sz w:val="24"/>
                <w:szCs w:val="24"/>
              </w:rPr>
            </w:pPr>
            <w:r w:rsidRPr="00886291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Oxford Preservation Trust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A2343" w:rsidRPr="002C1A7A" w:rsidRDefault="00AA2343" w:rsidP="002C1A7A">
            <w:pPr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Cook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2343" w:rsidRPr="002C1A7A" w:rsidRDefault="00AA2343" w:rsidP="00FC3DA7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x 2 </w:t>
            </w:r>
          </w:p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(with voting rights)</w:t>
            </w:r>
          </w:p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3 year term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A2343" w:rsidRPr="00B5171C" w:rsidRDefault="00AA2343" w:rsidP="00557E89">
            <w:pPr>
              <w:ind w:left="176"/>
              <w:jc w:val="both"/>
              <w:rPr>
                <w:rFonts w:cs="Arial"/>
                <w:sz w:val="24"/>
                <w:szCs w:val="24"/>
              </w:rPr>
            </w:pPr>
            <w:r w:rsidRPr="00B5171C">
              <w:rPr>
                <w:rFonts w:cs="Arial"/>
                <w:sz w:val="24"/>
                <w:szCs w:val="24"/>
              </w:rPr>
              <w:t xml:space="preserve">Cllr Cook </w:t>
            </w:r>
          </w:p>
        </w:tc>
      </w:tr>
      <w:tr w:rsidR="00AA2343" w:rsidRPr="00E84B2E" w:rsidTr="003F78C2">
        <w:trPr>
          <w:cantSplit/>
          <w:trHeight w:val="545"/>
        </w:trPr>
        <w:tc>
          <w:tcPr>
            <w:tcW w:w="534" w:type="dxa"/>
            <w:vMerge/>
          </w:tcPr>
          <w:p w:rsidR="00AA2343" w:rsidRPr="002C1A7A" w:rsidRDefault="00AA2343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AA2343" w:rsidRPr="00886291" w:rsidRDefault="00AA2343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A2343" w:rsidRPr="002C1A7A" w:rsidRDefault="00AA2343" w:rsidP="002C1A7A">
            <w:pPr>
              <w:ind w:left="34"/>
              <w:jc w:val="both"/>
              <w:rPr>
                <w:rFonts w:cs="Arial"/>
                <w:strike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Upton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2410" w:type="dxa"/>
            <w:vMerge/>
            <w:shd w:val="clear" w:color="auto" w:fill="auto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343" w:rsidRPr="002C1A7A" w:rsidRDefault="00AA2343" w:rsidP="002C1A7A">
            <w:pPr>
              <w:ind w:left="176"/>
              <w:rPr>
                <w:rFonts w:cs="Arial"/>
                <w:sz w:val="24"/>
                <w:szCs w:val="24"/>
              </w:rPr>
            </w:pPr>
          </w:p>
        </w:tc>
      </w:tr>
      <w:tr w:rsidR="00AA2343" w:rsidRPr="00E84B2E" w:rsidTr="002D49DD">
        <w:trPr>
          <w:cantSplit/>
          <w:trHeight w:val="841"/>
        </w:trPr>
        <w:tc>
          <w:tcPr>
            <w:tcW w:w="534" w:type="dxa"/>
          </w:tcPr>
          <w:p w:rsidR="00AA2343" w:rsidRPr="002C1A7A" w:rsidRDefault="00AA2343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A2343" w:rsidRPr="00886291" w:rsidRDefault="00AA2343" w:rsidP="002C1A7A">
            <w:pPr>
              <w:rPr>
                <w:rFonts w:cs="Arial"/>
                <w:sz w:val="24"/>
                <w:szCs w:val="24"/>
              </w:rPr>
            </w:pPr>
            <w:r w:rsidRPr="00886291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Oxfordshire Building Trust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Cook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1</w:t>
            </w:r>
          </w:p>
          <w:p w:rsidR="00AA2343" w:rsidRPr="002C1A7A" w:rsidRDefault="00AA2343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3 year term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A2343" w:rsidRPr="00AA2343" w:rsidRDefault="00AA2343" w:rsidP="002C1A7A">
            <w:pPr>
              <w:ind w:left="176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D43401" w:rsidRPr="00E84B2E" w:rsidTr="002C41C1">
        <w:trPr>
          <w:cantSplit/>
          <w:trHeight w:val="677"/>
        </w:trPr>
        <w:tc>
          <w:tcPr>
            <w:tcW w:w="534" w:type="dxa"/>
          </w:tcPr>
          <w:p w:rsidR="00D43401" w:rsidRPr="002C1A7A" w:rsidRDefault="00D43401" w:rsidP="002C1A7A">
            <w:pPr>
              <w:pStyle w:val="ListParagraph"/>
              <w:numPr>
                <w:ilvl w:val="0"/>
                <w:numId w:val="18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43401" w:rsidRPr="00886291" w:rsidRDefault="00D43401" w:rsidP="002C1A7A">
            <w:pPr>
              <w:rPr>
                <w:rFonts w:cs="Arial"/>
                <w:sz w:val="24"/>
                <w:szCs w:val="24"/>
              </w:rPr>
            </w:pPr>
            <w:r w:rsidRPr="00886291"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Pegasus Theatre Trust</w:t>
            </w:r>
          </w:p>
        </w:tc>
        <w:tc>
          <w:tcPr>
            <w:tcW w:w="1984" w:type="dxa"/>
          </w:tcPr>
          <w:p w:rsidR="00D43401" w:rsidRPr="002C1A7A" w:rsidRDefault="00D43401" w:rsidP="002C1A7A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Aziz</w:t>
            </w:r>
          </w:p>
        </w:tc>
        <w:tc>
          <w:tcPr>
            <w:tcW w:w="1134" w:type="dxa"/>
          </w:tcPr>
          <w:p w:rsidR="00D43401" w:rsidRPr="002C1A7A" w:rsidRDefault="00D43401" w:rsidP="00867C4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43401" w:rsidRPr="002C1A7A" w:rsidRDefault="00D43401" w:rsidP="002C1A7A">
            <w:pPr>
              <w:ind w:left="33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Non-voting observer</w:t>
            </w:r>
          </w:p>
          <w:p w:rsidR="00D43401" w:rsidRPr="002C1A7A" w:rsidRDefault="00D43401" w:rsidP="002C1A7A">
            <w:pPr>
              <w:ind w:left="34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Annual x 1</w:t>
            </w:r>
          </w:p>
        </w:tc>
        <w:tc>
          <w:tcPr>
            <w:tcW w:w="5103" w:type="dxa"/>
            <w:shd w:val="clear" w:color="auto" w:fill="auto"/>
          </w:tcPr>
          <w:p w:rsidR="00D43401" w:rsidRPr="002C1A7A" w:rsidRDefault="00557E89" w:rsidP="002C1A7A">
            <w:pPr>
              <w:ind w:left="176"/>
              <w:rPr>
                <w:rFonts w:cs="Arial"/>
                <w:sz w:val="24"/>
                <w:szCs w:val="24"/>
              </w:rPr>
            </w:pPr>
            <w:r w:rsidRPr="00B5171C">
              <w:rPr>
                <w:rFonts w:cs="Arial"/>
                <w:sz w:val="24"/>
                <w:szCs w:val="24"/>
              </w:rPr>
              <w:t>Cllr Hunt</w:t>
            </w:r>
          </w:p>
        </w:tc>
      </w:tr>
    </w:tbl>
    <w:p w:rsidR="003F78C2" w:rsidRPr="00867C48" w:rsidRDefault="003F78C2" w:rsidP="003E2DA7">
      <w:pPr>
        <w:spacing w:before="120" w:after="12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3F78C2" w:rsidRPr="00867C48" w:rsidSect="00DC71FC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D8" w:rsidRDefault="009F16D8" w:rsidP="002E13AF">
      <w:pPr>
        <w:spacing w:after="0" w:line="240" w:lineRule="auto"/>
      </w:pPr>
      <w:r>
        <w:separator/>
      </w:r>
    </w:p>
  </w:endnote>
  <w:end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D8" w:rsidRDefault="009F16D8" w:rsidP="002E13AF">
      <w:pPr>
        <w:spacing w:after="0" w:line="240" w:lineRule="auto"/>
      </w:pPr>
      <w:r>
        <w:separator/>
      </w:r>
    </w:p>
  </w:footnote>
  <w:foot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0F"/>
    <w:multiLevelType w:val="hybridMultilevel"/>
    <w:tmpl w:val="85407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8BC"/>
    <w:multiLevelType w:val="hybridMultilevel"/>
    <w:tmpl w:val="3012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B76"/>
    <w:multiLevelType w:val="hybridMultilevel"/>
    <w:tmpl w:val="14F6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92D51"/>
    <w:multiLevelType w:val="hybridMultilevel"/>
    <w:tmpl w:val="31EA69E8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401"/>
    <w:multiLevelType w:val="hybridMultilevel"/>
    <w:tmpl w:val="CA0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0E0887"/>
    <w:multiLevelType w:val="hybridMultilevel"/>
    <w:tmpl w:val="965C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4648A"/>
    <w:multiLevelType w:val="hybridMultilevel"/>
    <w:tmpl w:val="809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253DE"/>
    <w:multiLevelType w:val="hybridMultilevel"/>
    <w:tmpl w:val="5E80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63BF"/>
    <w:multiLevelType w:val="hybridMultilevel"/>
    <w:tmpl w:val="E7FC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23BA5"/>
    <w:multiLevelType w:val="hybridMultilevel"/>
    <w:tmpl w:val="9DB46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62F4"/>
    <w:multiLevelType w:val="hybridMultilevel"/>
    <w:tmpl w:val="086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B614E"/>
    <w:multiLevelType w:val="hybridMultilevel"/>
    <w:tmpl w:val="548E3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10DA"/>
    <w:multiLevelType w:val="hybridMultilevel"/>
    <w:tmpl w:val="95B2358E"/>
    <w:lvl w:ilvl="0" w:tplc="E9C490A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7D10"/>
    <w:multiLevelType w:val="hybridMultilevel"/>
    <w:tmpl w:val="E1A8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5219D"/>
    <w:multiLevelType w:val="hybridMultilevel"/>
    <w:tmpl w:val="834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9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8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4"/>
    <w:rsid w:val="00004204"/>
    <w:rsid w:val="00027360"/>
    <w:rsid w:val="000330D8"/>
    <w:rsid w:val="0003728D"/>
    <w:rsid w:val="000530CC"/>
    <w:rsid w:val="000938CC"/>
    <w:rsid w:val="000F6E51"/>
    <w:rsid w:val="001119F0"/>
    <w:rsid w:val="001151C5"/>
    <w:rsid w:val="00134712"/>
    <w:rsid w:val="00152483"/>
    <w:rsid w:val="00164430"/>
    <w:rsid w:val="00176673"/>
    <w:rsid w:val="00182E74"/>
    <w:rsid w:val="00193D25"/>
    <w:rsid w:val="002352BE"/>
    <w:rsid w:val="00245558"/>
    <w:rsid w:val="0027228D"/>
    <w:rsid w:val="002C1A7A"/>
    <w:rsid w:val="002D265E"/>
    <w:rsid w:val="002D49DD"/>
    <w:rsid w:val="002E13AF"/>
    <w:rsid w:val="002E5BB1"/>
    <w:rsid w:val="002E607D"/>
    <w:rsid w:val="002F2F00"/>
    <w:rsid w:val="003318EF"/>
    <w:rsid w:val="00350894"/>
    <w:rsid w:val="003604E9"/>
    <w:rsid w:val="00376D75"/>
    <w:rsid w:val="003E2DA7"/>
    <w:rsid w:val="003E3059"/>
    <w:rsid w:val="003F3D70"/>
    <w:rsid w:val="003F78C2"/>
    <w:rsid w:val="004019D0"/>
    <w:rsid w:val="00412C57"/>
    <w:rsid w:val="00432623"/>
    <w:rsid w:val="004372BF"/>
    <w:rsid w:val="00465E9A"/>
    <w:rsid w:val="0048386C"/>
    <w:rsid w:val="004B56CA"/>
    <w:rsid w:val="004C5325"/>
    <w:rsid w:val="004E07CD"/>
    <w:rsid w:val="00510945"/>
    <w:rsid w:val="00511302"/>
    <w:rsid w:val="005434CE"/>
    <w:rsid w:val="00557E89"/>
    <w:rsid w:val="00563C27"/>
    <w:rsid w:val="005D2D26"/>
    <w:rsid w:val="005E14C4"/>
    <w:rsid w:val="00600919"/>
    <w:rsid w:val="006072CF"/>
    <w:rsid w:val="006355A5"/>
    <w:rsid w:val="00646494"/>
    <w:rsid w:val="00656E44"/>
    <w:rsid w:val="006911A5"/>
    <w:rsid w:val="006B239D"/>
    <w:rsid w:val="006B7315"/>
    <w:rsid w:val="006F457A"/>
    <w:rsid w:val="00742DEF"/>
    <w:rsid w:val="00752FC4"/>
    <w:rsid w:val="00766AB3"/>
    <w:rsid w:val="00793AAC"/>
    <w:rsid w:val="007A6F4D"/>
    <w:rsid w:val="007B4881"/>
    <w:rsid w:val="00817825"/>
    <w:rsid w:val="008247A1"/>
    <w:rsid w:val="00836DB3"/>
    <w:rsid w:val="00867C48"/>
    <w:rsid w:val="00882B4C"/>
    <w:rsid w:val="00886291"/>
    <w:rsid w:val="00887747"/>
    <w:rsid w:val="008A39ED"/>
    <w:rsid w:val="0093588B"/>
    <w:rsid w:val="00996C72"/>
    <w:rsid w:val="009A3331"/>
    <w:rsid w:val="009B74F6"/>
    <w:rsid w:val="009C09B5"/>
    <w:rsid w:val="009C500F"/>
    <w:rsid w:val="009F16D8"/>
    <w:rsid w:val="00A04FDC"/>
    <w:rsid w:val="00A16F18"/>
    <w:rsid w:val="00A173FE"/>
    <w:rsid w:val="00A2780A"/>
    <w:rsid w:val="00A301CC"/>
    <w:rsid w:val="00A35344"/>
    <w:rsid w:val="00A361B0"/>
    <w:rsid w:val="00A421AC"/>
    <w:rsid w:val="00AA2343"/>
    <w:rsid w:val="00AE42DF"/>
    <w:rsid w:val="00B313EE"/>
    <w:rsid w:val="00B35C8A"/>
    <w:rsid w:val="00B360C6"/>
    <w:rsid w:val="00B36177"/>
    <w:rsid w:val="00B5171C"/>
    <w:rsid w:val="00B77CA7"/>
    <w:rsid w:val="00C001B8"/>
    <w:rsid w:val="00C01421"/>
    <w:rsid w:val="00C208F7"/>
    <w:rsid w:val="00C44F61"/>
    <w:rsid w:val="00C65241"/>
    <w:rsid w:val="00CA4570"/>
    <w:rsid w:val="00CA740D"/>
    <w:rsid w:val="00CB2991"/>
    <w:rsid w:val="00CC2F2D"/>
    <w:rsid w:val="00CE3F4B"/>
    <w:rsid w:val="00D043B8"/>
    <w:rsid w:val="00D43401"/>
    <w:rsid w:val="00D96815"/>
    <w:rsid w:val="00DA030B"/>
    <w:rsid w:val="00DA07FE"/>
    <w:rsid w:val="00DC71FC"/>
    <w:rsid w:val="00E31520"/>
    <w:rsid w:val="00E34133"/>
    <w:rsid w:val="00E407E9"/>
    <w:rsid w:val="00E52D13"/>
    <w:rsid w:val="00E818C7"/>
    <w:rsid w:val="00EB393B"/>
    <w:rsid w:val="00EB399F"/>
    <w:rsid w:val="00EB6045"/>
    <w:rsid w:val="00EF6D2C"/>
    <w:rsid w:val="00F032AB"/>
    <w:rsid w:val="00F063F2"/>
    <w:rsid w:val="00F70314"/>
    <w:rsid w:val="00F9107B"/>
    <w:rsid w:val="00F92B87"/>
    <w:rsid w:val="00FA481F"/>
    <w:rsid w:val="00FB5232"/>
    <w:rsid w:val="00FB66AD"/>
    <w:rsid w:val="00FC3DA7"/>
    <w:rsid w:val="00FE0D38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D2C2F0BF-C309-40A7-99BB-8D64A56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F"/>
  </w:style>
  <w:style w:type="paragraph" w:styleId="Footer">
    <w:name w:val="footer"/>
    <w:basedOn w:val="Normal"/>
    <w:link w:val="Foot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F"/>
  </w:style>
  <w:style w:type="paragraph" w:styleId="ListParagraph">
    <w:name w:val="List Paragraph"/>
    <w:basedOn w:val="Normal"/>
    <w:uiPriority w:val="34"/>
    <w:qFormat/>
    <w:rsid w:val="002E13AF"/>
    <w:pPr>
      <w:ind w:left="720"/>
      <w:contextualSpacing/>
    </w:pPr>
  </w:style>
  <w:style w:type="table" w:styleId="TableGrid">
    <w:name w:val="Table Grid"/>
    <w:basedOn w:val="TableNormal"/>
    <w:uiPriority w:val="59"/>
    <w:rsid w:val="003E3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47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D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4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4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0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6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F52A-7634-45A3-936E-6B856C10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F123E471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CPhythian</dc:creator>
  <cp:lastModifiedBy>PHYTHIAN Catherine</cp:lastModifiedBy>
  <cp:revision>4</cp:revision>
  <dcterms:created xsi:type="dcterms:W3CDTF">2021-06-24T20:53:00Z</dcterms:created>
  <dcterms:modified xsi:type="dcterms:W3CDTF">2021-07-12T13:42:00Z</dcterms:modified>
</cp:coreProperties>
</file>